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29" w:rsidRPr="004F310A" w:rsidRDefault="00E00429" w:rsidP="00E00429"/>
    <w:p w:rsidR="00E00429" w:rsidRPr="004F310A" w:rsidRDefault="00E00429" w:rsidP="00E00429"/>
    <w:p w:rsidR="00E00429" w:rsidRPr="004F310A" w:rsidRDefault="00E00429" w:rsidP="00E00429"/>
    <w:p w:rsidR="00E00429" w:rsidRPr="004F310A" w:rsidRDefault="00E00429" w:rsidP="00E00429"/>
    <w:p w:rsidR="00E00429" w:rsidRPr="004F310A" w:rsidRDefault="00E00429" w:rsidP="00E00429">
      <w:pPr>
        <w:jc w:val="center"/>
        <w:rPr>
          <w:b/>
        </w:rPr>
      </w:pPr>
      <w:r w:rsidRPr="004F310A">
        <w:rPr>
          <w:b/>
        </w:rPr>
        <w:t xml:space="preserve">I  </w:t>
      </w:r>
      <w:proofErr w:type="gramStart"/>
      <w:r w:rsidRPr="004F310A">
        <w:rPr>
          <w:b/>
        </w:rPr>
        <w:t>Z  J</w:t>
      </w:r>
      <w:proofErr w:type="gramEnd"/>
      <w:r w:rsidRPr="004F310A">
        <w:rPr>
          <w:b/>
        </w:rPr>
        <w:t xml:space="preserve">  A  V  A</w:t>
      </w:r>
    </w:p>
    <w:p w:rsidR="00E00429" w:rsidRPr="004F310A" w:rsidRDefault="00E00429" w:rsidP="00E00429">
      <w:r w:rsidRPr="004F310A">
        <w:t xml:space="preserve">JA RODITELJ/STARATELJ________________________________ UČENIKA___________________ OVIM PUTEM PRAVDAM </w:t>
      </w:r>
      <w:proofErr w:type="gramStart"/>
      <w:r w:rsidRPr="004F310A">
        <w:t>IZOSTANAKE  MOG</w:t>
      </w:r>
      <w:proofErr w:type="gramEnd"/>
      <w:r w:rsidRPr="004F310A">
        <w:t xml:space="preserve"> DJETETA ZA PERIOD  OD:_____________DO:______________. </w:t>
      </w:r>
    </w:p>
    <w:p w:rsidR="00E00429" w:rsidRPr="004F310A" w:rsidRDefault="00E00429" w:rsidP="00E00429">
      <w:r w:rsidRPr="004F310A">
        <w:t>DIJETE JE IZOSTALO IZ SLJEDEĆIH RAZLOGA (BOLEST,  NEMOGUĆNOST LJEKARSKOG PREGLEDA, TEMPERATURA, KAŠALJ  I DRUGI SIMPTOMI, SUMNJA NA COVID, U PORODICI IMAJU ZARAŽENI COVIDOM ILI IMAJU SIMPTOME  ČLANOVI RIZIČNE SKUPINE , DRUGI RAZLOZI):</w:t>
      </w:r>
    </w:p>
    <w:p w:rsidR="00E00429" w:rsidRPr="004F310A" w:rsidRDefault="00E00429" w:rsidP="00E00429">
      <w:r w:rsidRPr="004F310A">
        <w:t>___________________________________________________________________________</w:t>
      </w:r>
    </w:p>
    <w:p w:rsidR="00E00429" w:rsidRPr="004F310A" w:rsidRDefault="00E00429" w:rsidP="00E00429">
      <w:r w:rsidRPr="004F310A">
        <w:t>___________________________________________________________________________</w:t>
      </w:r>
    </w:p>
    <w:p w:rsidR="00E00429" w:rsidRPr="004F310A" w:rsidRDefault="00E00429" w:rsidP="00E00429">
      <w:r w:rsidRPr="004F310A">
        <w:t>___________________________________________________________________________</w:t>
      </w:r>
    </w:p>
    <w:p w:rsidR="00E00429" w:rsidRPr="004F310A" w:rsidRDefault="00E00429" w:rsidP="00E00429"/>
    <w:p w:rsidR="00E00429" w:rsidRPr="004F310A" w:rsidRDefault="00E00429" w:rsidP="00E00429">
      <w:proofErr w:type="gramStart"/>
      <w:r w:rsidRPr="004F310A">
        <w:t>KONTAKT  RODITELJA</w:t>
      </w:r>
      <w:proofErr w:type="gramEnd"/>
      <w:r w:rsidRPr="004F310A">
        <w:t>:</w:t>
      </w:r>
    </w:p>
    <w:p w:rsidR="00E00429" w:rsidRPr="004F310A" w:rsidRDefault="00E00429" w:rsidP="00E00429">
      <w:r w:rsidRPr="004F310A">
        <w:t>TEL</w:t>
      </w:r>
      <w:proofErr w:type="gramStart"/>
      <w:r w:rsidRPr="004F310A">
        <w:t>:_</w:t>
      </w:r>
      <w:proofErr w:type="gramEnd"/>
      <w:r w:rsidRPr="004F310A">
        <w:t>____________________</w:t>
      </w:r>
    </w:p>
    <w:p w:rsidR="00E00429" w:rsidRPr="004F310A" w:rsidRDefault="00E00429" w:rsidP="00E00429">
      <w:r w:rsidRPr="004F310A">
        <w:t>E-MAIL:_____________________</w:t>
      </w:r>
    </w:p>
    <w:p w:rsidR="00E00429" w:rsidRPr="004F310A" w:rsidRDefault="00E00429" w:rsidP="00E00429">
      <w:r w:rsidRPr="004F310A">
        <w:t>ADRESA</w:t>
      </w:r>
      <w:proofErr w:type="gramStart"/>
      <w:r w:rsidRPr="004F310A">
        <w:t>:_</w:t>
      </w:r>
      <w:proofErr w:type="gramEnd"/>
      <w:r w:rsidRPr="004F310A">
        <w:t>_________________</w:t>
      </w:r>
    </w:p>
    <w:p w:rsidR="00E00429" w:rsidRPr="004F310A" w:rsidRDefault="00E00429" w:rsidP="00E00429"/>
    <w:p w:rsidR="00E00429" w:rsidRPr="004F310A" w:rsidRDefault="00E00429" w:rsidP="00E00429">
      <w:pPr>
        <w:jc w:val="right"/>
      </w:pPr>
      <w:r w:rsidRPr="004F310A">
        <w:t>IME I PREZIME RODITELJA/STARATELJA I POTPIS:</w:t>
      </w:r>
    </w:p>
    <w:p w:rsidR="00E00429" w:rsidRPr="004F310A" w:rsidRDefault="00E00429" w:rsidP="00E00429">
      <w:pPr>
        <w:jc w:val="right"/>
      </w:pPr>
      <w:r w:rsidRPr="004F310A">
        <w:t>1.____________________________</w:t>
      </w:r>
    </w:p>
    <w:p w:rsidR="00E00429" w:rsidRPr="004F310A" w:rsidRDefault="00E00429" w:rsidP="00E00429">
      <w:pPr>
        <w:jc w:val="right"/>
      </w:pPr>
      <w:r w:rsidRPr="004F310A">
        <w:t xml:space="preserve">2.____________________________ </w:t>
      </w:r>
    </w:p>
    <w:p w:rsidR="00E00429" w:rsidRPr="004F310A" w:rsidRDefault="00E00429" w:rsidP="00E00429"/>
    <w:p w:rsidR="00E00429" w:rsidRPr="004F310A" w:rsidRDefault="00E00429" w:rsidP="00E00429"/>
    <w:p w:rsidR="00E00429" w:rsidRPr="004F310A" w:rsidRDefault="00E00429" w:rsidP="00E00429">
      <w:r w:rsidRPr="004F310A">
        <w:t>PREGLEDAO I ODOBRIO</w:t>
      </w:r>
      <w:proofErr w:type="gramStart"/>
      <w:r w:rsidRPr="004F310A">
        <w:t>:_</w:t>
      </w:r>
      <w:proofErr w:type="gramEnd"/>
      <w:r w:rsidRPr="004F310A">
        <w:t>_______________________________________</w:t>
      </w:r>
    </w:p>
    <w:p w:rsidR="00E00429" w:rsidRPr="004F310A" w:rsidRDefault="00E00429" w:rsidP="00E00429">
      <w:pPr>
        <w:tabs>
          <w:tab w:val="left" w:pos="142"/>
        </w:tabs>
        <w:jc w:val="center"/>
        <w:rPr>
          <w:b/>
        </w:rPr>
      </w:pPr>
    </w:p>
    <w:p w:rsidR="00E00429" w:rsidRPr="004F310A" w:rsidRDefault="00E00429" w:rsidP="00E00429">
      <w:pPr>
        <w:tabs>
          <w:tab w:val="left" w:pos="142"/>
        </w:tabs>
        <w:jc w:val="center"/>
        <w:rPr>
          <w:b/>
        </w:rPr>
      </w:pPr>
    </w:p>
    <w:p w:rsidR="00E00429" w:rsidRPr="004F310A" w:rsidRDefault="00E00429" w:rsidP="00E00429">
      <w:pPr>
        <w:tabs>
          <w:tab w:val="left" w:pos="142"/>
        </w:tabs>
        <w:jc w:val="center"/>
        <w:rPr>
          <w:b/>
        </w:rPr>
      </w:pPr>
    </w:p>
    <w:p w:rsidR="00E00429" w:rsidRDefault="00E00429" w:rsidP="00E00429">
      <w:pPr>
        <w:tabs>
          <w:tab w:val="left" w:pos="142"/>
        </w:tabs>
        <w:jc w:val="center"/>
        <w:rPr>
          <w:b/>
        </w:rPr>
      </w:pPr>
    </w:p>
    <w:p w:rsidR="00BC7BC4" w:rsidRDefault="00BC7BC4" w:rsidP="00E00429">
      <w:pPr>
        <w:tabs>
          <w:tab w:val="left" w:pos="142"/>
        </w:tabs>
        <w:jc w:val="center"/>
        <w:rPr>
          <w:b/>
        </w:rPr>
      </w:pPr>
    </w:p>
    <w:p w:rsidR="00BC7BC4" w:rsidRDefault="00BC7BC4" w:rsidP="00E00429">
      <w:pPr>
        <w:tabs>
          <w:tab w:val="left" w:pos="142"/>
        </w:tabs>
        <w:jc w:val="center"/>
        <w:rPr>
          <w:b/>
        </w:rPr>
      </w:pPr>
    </w:p>
    <w:p w:rsidR="00BC7BC4" w:rsidRDefault="00BC7BC4" w:rsidP="00E00429">
      <w:pPr>
        <w:tabs>
          <w:tab w:val="left" w:pos="142"/>
        </w:tabs>
        <w:jc w:val="center"/>
        <w:rPr>
          <w:b/>
        </w:rPr>
      </w:pPr>
    </w:p>
    <w:p w:rsidR="00BC7BC4" w:rsidRDefault="00BC7BC4" w:rsidP="00E00429">
      <w:pPr>
        <w:tabs>
          <w:tab w:val="left" w:pos="142"/>
        </w:tabs>
        <w:jc w:val="center"/>
        <w:rPr>
          <w:b/>
        </w:rPr>
      </w:pPr>
    </w:p>
    <w:p w:rsidR="00BC7BC4" w:rsidRDefault="00BC7BC4" w:rsidP="00E00429">
      <w:pPr>
        <w:tabs>
          <w:tab w:val="left" w:pos="142"/>
        </w:tabs>
        <w:jc w:val="center"/>
        <w:rPr>
          <w:b/>
        </w:rPr>
      </w:pPr>
    </w:p>
    <w:p w:rsidR="00BC7BC4" w:rsidRPr="004F310A" w:rsidRDefault="00BC7BC4" w:rsidP="00E00429">
      <w:pPr>
        <w:tabs>
          <w:tab w:val="left" w:pos="142"/>
        </w:tabs>
        <w:jc w:val="center"/>
        <w:rPr>
          <w:b/>
        </w:rPr>
      </w:pPr>
    </w:p>
    <w:p w:rsidR="00E00429" w:rsidRPr="004F310A" w:rsidRDefault="00E00429" w:rsidP="00E00429">
      <w:pPr>
        <w:tabs>
          <w:tab w:val="left" w:pos="142"/>
        </w:tabs>
        <w:jc w:val="center"/>
        <w:rPr>
          <w:b/>
        </w:rPr>
      </w:pPr>
    </w:p>
    <w:p w:rsidR="00E00429" w:rsidRPr="004F310A" w:rsidRDefault="00E00429" w:rsidP="00E00429">
      <w:pPr>
        <w:tabs>
          <w:tab w:val="left" w:pos="142"/>
        </w:tabs>
        <w:jc w:val="center"/>
        <w:rPr>
          <w:b/>
        </w:rPr>
      </w:pPr>
      <w:bookmarkStart w:id="0" w:name="_GoBack"/>
      <w:bookmarkEnd w:id="0"/>
    </w:p>
    <w:sectPr w:rsidR="00E00429" w:rsidRPr="004F310A" w:rsidSect="00993A08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8E1" w:rsidRDefault="00B348E1">
      <w:r>
        <w:separator/>
      </w:r>
    </w:p>
  </w:endnote>
  <w:endnote w:type="continuationSeparator" w:id="0">
    <w:p w:rsidR="00B348E1" w:rsidRDefault="00B34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D36" w:rsidRDefault="003F7D36">
    <w:pPr>
      <w:pStyle w:val="Footer"/>
      <w:jc w:val="right"/>
    </w:pPr>
  </w:p>
  <w:p w:rsidR="00607712" w:rsidRDefault="006077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8E1" w:rsidRDefault="00B348E1">
      <w:r>
        <w:separator/>
      </w:r>
    </w:p>
  </w:footnote>
  <w:footnote w:type="continuationSeparator" w:id="0">
    <w:p w:rsidR="00B348E1" w:rsidRDefault="00B34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5C4" w:rsidRDefault="008E6EA4" w:rsidP="00E93FCC">
    <w:pPr>
      <w:pStyle w:val="Header"/>
      <w:jc w:val="center"/>
      <w:rPr>
        <w:sz w:val="20"/>
        <w:szCs w:val="20"/>
        <w:lang w:val="bs-Latn-BA"/>
      </w:rPr>
    </w:pPr>
    <w:r>
      <w:rPr>
        <w:noProof/>
        <w:sz w:val="20"/>
        <w:szCs w:val="20"/>
        <w:lang w:val="bs-Latn-BA" w:eastAsia="bs-Latn-BA"/>
      </w:rPr>
      <w:drawing>
        <wp:anchor distT="0" distB="0" distL="114300" distR="114300" simplePos="0" relativeHeight="251657728" behindDoc="0" locked="0" layoutInCell="1" allowOverlap="1" wp14:anchorId="15929938" wp14:editId="340CC420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738505" cy="800100"/>
          <wp:effectExtent l="1905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15C4">
      <w:rPr>
        <w:sz w:val="20"/>
        <w:szCs w:val="20"/>
        <w:lang w:val="bs-Latn-BA"/>
      </w:rPr>
      <w:t>Bosna i Hercegovina</w:t>
    </w:r>
  </w:p>
  <w:p w:rsidR="002015C4" w:rsidRDefault="002015C4" w:rsidP="00E93FCC">
    <w:pPr>
      <w:pStyle w:val="Header"/>
      <w:jc w:val="center"/>
      <w:rPr>
        <w:sz w:val="20"/>
        <w:szCs w:val="20"/>
        <w:lang w:val="bs-Latn-BA"/>
      </w:rPr>
    </w:pPr>
    <w:r>
      <w:rPr>
        <w:sz w:val="20"/>
        <w:szCs w:val="20"/>
        <w:lang w:val="bs-Latn-BA"/>
      </w:rPr>
      <w:t>Federacija Bosne i Hercegovine</w:t>
    </w:r>
  </w:p>
  <w:p w:rsidR="002015C4" w:rsidRDefault="00DF4906" w:rsidP="00DF4906">
    <w:pPr>
      <w:pStyle w:val="Header"/>
      <w:tabs>
        <w:tab w:val="left" w:pos="5850"/>
      </w:tabs>
      <w:rPr>
        <w:sz w:val="20"/>
        <w:szCs w:val="20"/>
        <w:lang w:val="bs-Latn-BA"/>
      </w:rPr>
    </w:pPr>
    <w:r>
      <w:rPr>
        <w:sz w:val="20"/>
        <w:szCs w:val="20"/>
        <w:lang w:val="bs-Latn-BA"/>
      </w:rPr>
      <w:tab/>
    </w:r>
    <w:r w:rsidR="002015C4">
      <w:rPr>
        <w:sz w:val="20"/>
        <w:szCs w:val="20"/>
        <w:lang w:val="bs-Latn-BA"/>
      </w:rPr>
      <w:t>KANTON SARAJEVO</w:t>
    </w:r>
    <w:r>
      <w:rPr>
        <w:sz w:val="20"/>
        <w:szCs w:val="20"/>
        <w:lang w:val="bs-Latn-BA"/>
      </w:rPr>
      <w:tab/>
    </w:r>
  </w:p>
  <w:p w:rsidR="002015C4" w:rsidRDefault="00993A08" w:rsidP="00993A08">
    <w:pPr>
      <w:pStyle w:val="Header"/>
      <w:tabs>
        <w:tab w:val="clear" w:pos="8640"/>
      </w:tabs>
      <w:rPr>
        <w:sz w:val="20"/>
        <w:szCs w:val="20"/>
        <w:lang w:val="bs-Latn-BA"/>
      </w:rPr>
    </w:pPr>
    <w:r>
      <w:rPr>
        <w:sz w:val="20"/>
        <w:szCs w:val="20"/>
        <w:lang w:val="bs-Latn-BA"/>
      </w:rPr>
      <w:tab/>
    </w:r>
    <w:r>
      <w:rPr>
        <w:sz w:val="20"/>
        <w:szCs w:val="20"/>
        <w:lang w:val="bs-Latn-BA"/>
      </w:rPr>
      <w:tab/>
    </w:r>
  </w:p>
  <w:p w:rsidR="002015C4" w:rsidRDefault="002015C4" w:rsidP="00E93FCC">
    <w:pPr>
      <w:pStyle w:val="Header"/>
      <w:jc w:val="center"/>
      <w:rPr>
        <w:sz w:val="20"/>
        <w:szCs w:val="20"/>
        <w:lang w:val="bs-Latn-BA"/>
      </w:rPr>
    </w:pPr>
    <w:r>
      <w:rPr>
        <w:sz w:val="20"/>
        <w:szCs w:val="20"/>
        <w:lang w:val="bs-Latn-BA"/>
      </w:rPr>
      <w:t>JU Srednja medicinska škola</w:t>
    </w:r>
    <w:r w:rsidR="00CB67BC">
      <w:rPr>
        <w:sz w:val="20"/>
        <w:szCs w:val="20"/>
        <w:lang w:val="bs-Latn-BA"/>
      </w:rPr>
      <w:t xml:space="preserve"> Sarajevo</w:t>
    </w:r>
    <w:r>
      <w:rPr>
        <w:sz w:val="20"/>
        <w:szCs w:val="20"/>
        <w:lang w:val="bs-Latn-BA"/>
      </w:rPr>
      <w:t>, Tahmiščina br. 2, Sarajevo</w:t>
    </w:r>
  </w:p>
  <w:p w:rsidR="002015C4" w:rsidRDefault="002015C4" w:rsidP="00E93FCC">
    <w:pPr>
      <w:pStyle w:val="Header"/>
      <w:jc w:val="center"/>
      <w:rPr>
        <w:sz w:val="20"/>
        <w:szCs w:val="20"/>
        <w:lang w:val="bs-Latn-BA"/>
      </w:rPr>
    </w:pPr>
    <w:r>
      <w:rPr>
        <w:sz w:val="20"/>
        <w:szCs w:val="20"/>
        <w:lang w:val="bs-Latn-BA"/>
      </w:rPr>
      <w:t>Telefon /faks: 033/ 20 20 05</w:t>
    </w:r>
  </w:p>
  <w:p w:rsidR="002015C4" w:rsidRDefault="002015C4" w:rsidP="00E93FCC">
    <w:pPr>
      <w:pStyle w:val="Header"/>
      <w:pBdr>
        <w:bottom w:val="single" w:sz="4" w:space="1" w:color="auto"/>
      </w:pBdr>
      <w:jc w:val="center"/>
      <w:rPr>
        <w:sz w:val="20"/>
        <w:szCs w:val="20"/>
        <w:lang w:val="bs-Latn-BA"/>
      </w:rPr>
    </w:pPr>
    <w:r>
      <w:rPr>
        <w:sz w:val="20"/>
        <w:szCs w:val="20"/>
        <w:lang w:val="bs-Latn-BA"/>
      </w:rPr>
      <w:t xml:space="preserve">E-mail: </w:t>
    </w:r>
    <w:hyperlink r:id="rId2" w:history="1">
      <w:r w:rsidRPr="00F24881">
        <w:rPr>
          <w:rStyle w:val="Hyperlink"/>
          <w:sz w:val="20"/>
          <w:szCs w:val="20"/>
          <w:lang w:val="bs-Latn-BA"/>
        </w:rPr>
        <w:t>medicinska@yahoo.com</w:t>
      </w:r>
    </w:hyperlink>
  </w:p>
  <w:p w:rsidR="002015C4" w:rsidRPr="00E93FCC" w:rsidRDefault="00BD4BE7" w:rsidP="00E93FCC">
    <w:pPr>
      <w:pStyle w:val="Header"/>
      <w:pBdr>
        <w:bottom w:val="single" w:sz="4" w:space="1" w:color="auto"/>
      </w:pBdr>
      <w:jc w:val="center"/>
      <w:rPr>
        <w:sz w:val="20"/>
        <w:szCs w:val="20"/>
        <w:lang w:val="bs-Latn-BA"/>
      </w:rPr>
    </w:pPr>
    <w:r>
      <w:rPr>
        <w:sz w:val="20"/>
        <w:szCs w:val="20"/>
        <w:lang w:val="bs-Latn-BA"/>
      </w:rPr>
      <w:t>www.sms.edu.ba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F2C"/>
    <w:multiLevelType w:val="hybridMultilevel"/>
    <w:tmpl w:val="B6F6B0B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34DB6"/>
    <w:multiLevelType w:val="hybridMultilevel"/>
    <w:tmpl w:val="ED0815A0"/>
    <w:lvl w:ilvl="0" w:tplc="B64E3C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C948CC"/>
    <w:multiLevelType w:val="hybridMultilevel"/>
    <w:tmpl w:val="8C229806"/>
    <w:lvl w:ilvl="0" w:tplc="921833B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EFC1224"/>
    <w:multiLevelType w:val="hybridMultilevel"/>
    <w:tmpl w:val="F0B4D82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137B7"/>
    <w:multiLevelType w:val="hybridMultilevel"/>
    <w:tmpl w:val="2C16CFE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41792"/>
    <w:multiLevelType w:val="hybridMultilevel"/>
    <w:tmpl w:val="ED44EB0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C26B7"/>
    <w:multiLevelType w:val="hybridMultilevel"/>
    <w:tmpl w:val="C66EDEE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6089F"/>
    <w:multiLevelType w:val="hybridMultilevel"/>
    <w:tmpl w:val="FB0C9358"/>
    <w:lvl w:ilvl="0" w:tplc="6826CF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336F2"/>
    <w:multiLevelType w:val="hybridMultilevel"/>
    <w:tmpl w:val="5F8267D2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963E1"/>
    <w:multiLevelType w:val="hybridMultilevel"/>
    <w:tmpl w:val="0282B72A"/>
    <w:lvl w:ilvl="0" w:tplc="6826CF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97687F"/>
    <w:multiLevelType w:val="hybridMultilevel"/>
    <w:tmpl w:val="44909EF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C2645"/>
    <w:multiLevelType w:val="hybridMultilevel"/>
    <w:tmpl w:val="19369F90"/>
    <w:lvl w:ilvl="0" w:tplc="9872CFDE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F63A42"/>
    <w:multiLevelType w:val="hybridMultilevel"/>
    <w:tmpl w:val="8BD2683C"/>
    <w:lvl w:ilvl="0" w:tplc="2CC630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FA03CD"/>
    <w:multiLevelType w:val="hybridMultilevel"/>
    <w:tmpl w:val="C46CF040"/>
    <w:lvl w:ilvl="0" w:tplc="010687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040FED"/>
    <w:multiLevelType w:val="hybridMultilevel"/>
    <w:tmpl w:val="2340C94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00BAF"/>
    <w:multiLevelType w:val="hybridMultilevel"/>
    <w:tmpl w:val="FD704A02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2F7C2F"/>
    <w:multiLevelType w:val="hybridMultilevel"/>
    <w:tmpl w:val="F86262B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50A97"/>
    <w:multiLevelType w:val="hybridMultilevel"/>
    <w:tmpl w:val="0254985E"/>
    <w:lvl w:ilvl="0" w:tplc="CDC470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B806D6"/>
    <w:multiLevelType w:val="hybridMultilevel"/>
    <w:tmpl w:val="1340DCB0"/>
    <w:lvl w:ilvl="0" w:tplc="064847F6">
      <w:start w:val="1"/>
      <w:numFmt w:val="lowerLetter"/>
      <w:lvlText w:val="%1)"/>
      <w:lvlJc w:val="left"/>
      <w:pPr>
        <w:ind w:left="1080" w:hanging="360"/>
      </w:pPr>
    </w:lvl>
    <w:lvl w:ilvl="1" w:tplc="101A0019">
      <w:start w:val="1"/>
      <w:numFmt w:val="lowerLetter"/>
      <w:lvlText w:val="%2."/>
      <w:lvlJc w:val="left"/>
      <w:pPr>
        <w:ind w:left="1800" w:hanging="360"/>
      </w:pPr>
    </w:lvl>
    <w:lvl w:ilvl="2" w:tplc="101A001B">
      <w:start w:val="1"/>
      <w:numFmt w:val="lowerRoman"/>
      <w:lvlText w:val="%3."/>
      <w:lvlJc w:val="right"/>
      <w:pPr>
        <w:ind w:left="2520" w:hanging="180"/>
      </w:pPr>
    </w:lvl>
    <w:lvl w:ilvl="3" w:tplc="101A000F">
      <w:start w:val="1"/>
      <w:numFmt w:val="decimal"/>
      <w:lvlText w:val="%4."/>
      <w:lvlJc w:val="left"/>
      <w:pPr>
        <w:ind w:left="3240" w:hanging="360"/>
      </w:pPr>
    </w:lvl>
    <w:lvl w:ilvl="4" w:tplc="101A0019">
      <w:start w:val="1"/>
      <w:numFmt w:val="lowerLetter"/>
      <w:lvlText w:val="%5."/>
      <w:lvlJc w:val="left"/>
      <w:pPr>
        <w:ind w:left="3960" w:hanging="360"/>
      </w:pPr>
    </w:lvl>
    <w:lvl w:ilvl="5" w:tplc="101A001B">
      <w:start w:val="1"/>
      <w:numFmt w:val="lowerRoman"/>
      <w:lvlText w:val="%6."/>
      <w:lvlJc w:val="right"/>
      <w:pPr>
        <w:ind w:left="4680" w:hanging="180"/>
      </w:pPr>
    </w:lvl>
    <w:lvl w:ilvl="6" w:tplc="101A000F">
      <w:start w:val="1"/>
      <w:numFmt w:val="decimal"/>
      <w:lvlText w:val="%7."/>
      <w:lvlJc w:val="left"/>
      <w:pPr>
        <w:ind w:left="5400" w:hanging="360"/>
      </w:pPr>
    </w:lvl>
    <w:lvl w:ilvl="7" w:tplc="101A0019">
      <w:start w:val="1"/>
      <w:numFmt w:val="lowerLetter"/>
      <w:lvlText w:val="%8."/>
      <w:lvlJc w:val="left"/>
      <w:pPr>
        <w:ind w:left="6120" w:hanging="360"/>
      </w:pPr>
    </w:lvl>
    <w:lvl w:ilvl="8" w:tplc="101A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9C3B2B"/>
    <w:multiLevelType w:val="hybridMultilevel"/>
    <w:tmpl w:val="E3D4EE7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C1174"/>
    <w:multiLevelType w:val="hybridMultilevel"/>
    <w:tmpl w:val="A4F82D62"/>
    <w:lvl w:ilvl="0" w:tplc="DCBCD5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094E73"/>
    <w:multiLevelType w:val="hybridMultilevel"/>
    <w:tmpl w:val="308847EE"/>
    <w:lvl w:ilvl="0" w:tplc="14A07C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481D77"/>
    <w:multiLevelType w:val="hybridMultilevel"/>
    <w:tmpl w:val="BA9A32DA"/>
    <w:lvl w:ilvl="0" w:tplc="4530D924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244F8C"/>
    <w:multiLevelType w:val="hybridMultilevel"/>
    <w:tmpl w:val="877898CA"/>
    <w:lvl w:ilvl="0" w:tplc="A9A821F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594D89"/>
    <w:multiLevelType w:val="hybridMultilevel"/>
    <w:tmpl w:val="8E5CD826"/>
    <w:lvl w:ilvl="0" w:tplc="EC5AD3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5B526E"/>
    <w:multiLevelType w:val="hybridMultilevel"/>
    <w:tmpl w:val="B5EE1E6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D774A6"/>
    <w:multiLevelType w:val="hybridMultilevel"/>
    <w:tmpl w:val="254E721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AB6F2F"/>
    <w:multiLevelType w:val="hybridMultilevel"/>
    <w:tmpl w:val="6276B3EE"/>
    <w:lvl w:ilvl="0" w:tplc="409AAD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480808"/>
    <w:multiLevelType w:val="hybridMultilevel"/>
    <w:tmpl w:val="3842BA10"/>
    <w:lvl w:ilvl="0" w:tplc="24648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1D4A68"/>
    <w:multiLevelType w:val="hybridMultilevel"/>
    <w:tmpl w:val="81B0A61E"/>
    <w:lvl w:ilvl="0" w:tplc="4DCE5D30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AB4786"/>
    <w:multiLevelType w:val="hybridMultilevel"/>
    <w:tmpl w:val="59EC3F2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A230B1"/>
    <w:multiLevelType w:val="hybridMultilevel"/>
    <w:tmpl w:val="6DA6F5AC"/>
    <w:lvl w:ilvl="0" w:tplc="9A5A00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854640"/>
    <w:multiLevelType w:val="hybridMultilevel"/>
    <w:tmpl w:val="EA86D45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8067F4"/>
    <w:multiLevelType w:val="hybridMultilevel"/>
    <w:tmpl w:val="A48AB334"/>
    <w:lvl w:ilvl="0" w:tplc="739E17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871DC8"/>
    <w:multiLevelType w:val="hybridMultilevel"/>
    <w:tmpl w:val="AA366C2A"/>
    <w:lvl w:ilvl="0" w:tplc="D640E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151E51"/>
    <w:multiLevelType w:val="hybridMultilevel"/>
    <w:tmpl w:val="E884A58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6049B9"/>
    <w:multiLevelType w:val="hybridMultilevel"/>
    <w:tmpl w:val="E1B8D174"/>
    <w:lvl w:ilvl="0" w:tplc="59B26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495B03"/>
    <w:multiLevelType w:val="hybridMultilevel"/>
    <w:tmpl w:val="63DEC71A"/>
    <w:lvl w:ilvl="0" w:tplc="8A2E92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692FE8"/>
    <w:multiLevelType w:val="hybridMultilevel"/>
    <w:tmpl w:val="090C8DD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1"/>
  </w:num>
  <w:num w:numId="3">
    <w:abstractNumId w:val="31"/>
  </w:num>
  <w:num w:numId="4">
    <w:abstractNumId w:val="1"/>
  </w:num>
  <w:num w:numId="5">
    <w:abstractNumId w:val="31"/>
  </w:num>
  <w:num w:numId="6">
    <w:abstractNumId w:val="20"/>
  </w:num>
  <w:num w:numId="7">
    <w:abstractNumId w:val="25"/>
  </w:num>
  <w:num w:numId="8">
    <w:abstractNumId w:val="8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3"/>
  </w:num>
  <w:num w:numId="14">
    <w:abstractNumId w:val="36"/>
  </w:num>
  <w:num w:numId="15">
    <w:abstractNumId w:val="37"/>
  </w:num>
  <w:num w:numId="16">
    <w:abstractNumId w:val="23"/>
  </w:num>
  <w:num w:numId="17">
    <w:abstractNumId w:val="28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24"/>
  </w:num>
  <w:num w:numId="21">
    <w:abstractNumId w:val="19"/>
  </w:num>
  <w:num w:numId="22">
    <w:abstractNumId w:val="11"/>
  </w:num>
  <w:num w:numId="23">
    <w:abstractNumId w:val="22"/>
  </w:num>
  <w:num w:numId="24">
    <w:abstractNumId w:val="16"/>
  </w:num>
  <w:num w:numId="25">
    <w:abstractNumId w:val="29"/>
  </w:num>
  <w:num w:numId="26">
    <w:abstractNumId w:val="17"/>
  </w:num>
  <w:num w:numId="27">
    <w:abstractNumId w:val="13"/>
  </w:num>
  <w:num w:numId="28">
    <w:abstractNumId w:val="30"/>
  </w:num>
  <w:num w:numId="29">
    <w:abstractNumId w:val="38"/>
  </w:num>
  <w:num w:numId="30">
    <w:abstractNumId w:val="3"/>
  </w:num>
  <w:num w:numId="31">
    <w:abstractNumId w:val="35"/>
  </w:num>
  <w:num w:numId="32">
    <w:abstractNumId w:val="4"/>
  </w:num>
  <w:num w:numId="33">
    <w:abstractNumId w:val="12"/>
  </w:num>
  <w:num w:numId="34">
    <w:abstractNumId w:val="32"/>
  </w:num>
  <w:num w:numId="35">
    <w:abstractNumId w:val="27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7"/>
  </w:num>
  <w:num w:numId="39">
    <w:abstractNumId w:val="6"/>
  </w:num>
  <w:num w:numId="40">
    <w:abstractNumId w:val="5"/>
  </w:num>
  <w:num w:numId="4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03"/>
    <w:rsid w:val="000026EB"/>
    <w:rsid w:val="00013777"/>
    <w:rsid w:val="000207AB"/>
    <w:rsid w:val="00023614"/>
    <w:rsid w:val="000264D9"/>
    <w:rsid w:val="00026C96"/>
    <w:rsid w:val="000275FA"/>
    <w:rsid w:val="00030EEA"/>
    <w:rsid w:val="000317EC"/>
    <w:rsid w:val="00033B62"/>
    <w:rsid w:val="00036A9E"/>
    <w:rsid w:val="000405C4"/>
    <w:rsid w:val="00040B36"/>
    <w:rsid w:val="00040DAA"/>
    <w:rsid w:val="00044B21"/>
    <w:rsid w:val="00054035"/>
    <w:rsid w:val="00057FDC"/>
    <w:rsid w:val="00062237"/>
    <w:rsid w:val="0006235A"/>
    <w:rsid w:val="000635EF"/>
    <w:rsid w:val="00065F6A"/>
    <w:rsid w:val="00066F39"/>
    <w:rsid w:val="000707B7"/>
    <w:rsid w:val="000708E0"/>
    <w:rsid w:val="000721A6"/>
    <w:rsid w:val="00073C3C"/>
    <w:rsid w:val="00073F86"/>
    <w:rsid w:val="00075CD8"/>
    <w:rsid w:val="00076FD5"/>
    <w:rsid w:val="00080491"/>
    <w:rsid w:val="00080939"/>
    <w:rsid w:val="00082332"/>
    <w:rsid w:val="00084690"/>
    <w:rsid w:val="00086B4B"/>
    <w:rsid w:val="00090198"/>
    <w:rsid w:val="00090D5C"/>
    <w:rsid w:val="00093F81"/>
    <w:rsid w:val="000962BA"/>
    <w:rsid w:val="000977D0"/>
    <w:rsid w:val="000A1BD1"/>
    <w:rsid w:val="000A1BD7"/>
    <w:rsid w:val="000A2FBF"/>
    <w:rsid w:val="000A4C3B"/>
    <w:rsid w:val="000A62CB"/>
    <w:rsid w:val="000A78F7"/>
    <w:rsid w:val="000B056C"/>
    <w:rsid w:val="000B28CC"/>
    <w:rsid w:val="000B76D6"/>
    <w:rsid w:val="000C19B6"/>
    <w:rsid w:val="000C20C3"/>
    <w:rsid w:val="000C7F3D"/>
    <w:rsid w:val="000D11D0"/>
    <w:rsid w:val="000D1A43"/>
    <w:rsid w:val="000D5346"/>
    <w:rsid w:val="000D5FE1"/>
    <w:rsid w:val="000D734D"/>
    <w:rsid w:val="000D740A"/>
    <w:rsid w:val="000E1730"/>
    <w:rsid w:val="000E4A3A"/>
    <w:rsid w:val="000E4ED8"/>
    <w:rsid w:val="000E6A10"/>
    <w:rsid w:val="000E7AB0"/>
    <w:rsid w:val="000F05B5"/>
    <w:rsid w:val="000F5EB4"/>
    <w:rsid w:val="00102D6C"/>
    <w:rsid w:val="00103DD4"/>
    <w:rsid w:val="00105EC3"/>
    <w:rsid w:val="00105F0C"/>
    <w:rsid w:val="0010771C"/>
    <w:rsid w:val="00107AC7"/>
    <w:rsid w:val="001111C1"/>
    <w:rsid w:val="00116240"/>
    <w:rsid w:val="00117113"/>
    <w:rsid w:val="00117EEE"/>
    <w:rsid w:val="00132920"/>
    <w:rsid w:val="00133044"/>
    <w:rsid w:val="00133BC9"/>
    <w:rsid w:val="00147DE4"/>
    <w:rsid w:val="00150F39"/>
    <w:rsid w:val="001520FC"/>
    <w:rsid w:val="001578D8"/>
    <w:rsid w:val="00160F7F"/>
    <w:rsid w:val="00161758"/>
    <w:rsid w:val="00167066"/>
    <w:rsid w:val="00170684"/>
    <w:rsid w:val="0017125A"/>
    <w:rsid w:val="001726DD"/>
    <w:rsid w:val="00173344"/>
    <w:rsid w:val="00175943"/>
    <w:rsid w:val="00177052"/>
    <w:rsid w:val="001824C2"/>
    <w:rsid w:val="001848CB"/>
    <w:rsid w:val="00190543"/>
    <w:rsid w:val="00190E93"/>
    <w:rsid w:val="001919F9"/>
    <w:rsid w:val="00194727"/>
    <w:rsid w:val="00195638"/>
    <w:rsid w:val="00196127"/>
    <w:rsid w:val="001978A6"/>
    <w:rsid w:val="00197ADB"/>
    <w:rsid w:val="00197BCC"/>
    <w:rsid w:val="001A0319"/>
    <w:rsid w:val="001A0E2D"/>
    <w:rsid w:val="001A3567"/>
    <w:rsid w:val="001B2578"/>
    <w:rsid w:val="001B6908"/>
    <w:rsid w:val="001C649B"/>
    <w:rsid w:val="001D16F1"/>
    <w:rsid w:val="001D3B63"/>
    <w:rsid w:val="001D4711"/>
    <w:rsid w:val="001D7102"/>
    <w:rsid w:val="001E3581"/>
    <w:rsid w:val="001E475C"/>
    <w:rsid w:val="001E4A40"/>
    <w:rsid w:val="001E6C3A"/>
    <w:rsid w:val="001F127F"/>
    <w:rsid w:val="001F278B"/>
    <w:rsid w:val="001F3C41"/>
    <w:rsid w:val="001F6831"/>
    <w:rsid w:val="001F765E"/>
    <w:rsid w:val="0020159F"/>
    <w:rsid w:val="002015C4"/>
    <w:rsid w:val="002052A9"/>
    <w:rsid w:val="00207290"/>
    <w:rsid w:val="00212FDB"/>
    <w:rsid w:val="00213576"/>
    <w:rsid w:val="00213A82"/>
    <w:rsid w:val="002159E8"/>
    <w:rsid w:val="002168AD"/>
    <w:rsid w:val="00236915"/>
    <w:rsid w:val="0024200E"/>
    <w:rsid w:val="00243A4A"/>
    <w:rsid w:val="0024574E"/>
    <w:rsid w:val="00245ED1"/>
    <w:rsid w:val="002609E6"/>
    <w:rsid w:val="00260F17"/>
    <w:rsid w:val="002610E0"/>
    <w:rsid w:val="00261BD8"/>
    <w:rsid w:val="00263AF0"/>
    <w:rsid w:val="00270FF1"/>
    <w:rsid w:val="0027334B"/>
    <w:rsid w:val="0027491F"/>
    <w:rsid w:val="002807C3"/>
    <w:rsid w:val="002808A1"/>
    <w:rsid w:val="002822B4"/>
    <w:rsid w:val="00282F17"/>
    <w:rsid w:val="00284940"/>
    <w:rsid w:val="002910C6"/>
    <w:rsid w:val="002956C6"/>
    <w:rsid w:val="0029593E"/>
    <w:rsid w:val="002979C9"/>
    <w:rsid w:val="002A08F3"/>
    <w:rsid w:val="002A1298"/>
    <w:rsid w:val="002A17F4"/>
    <w:rsid w:val="002A246D"/>
    <w:rsid w:val="002A3755"/>
    <w:rsid w:val="002A5A74"/>
    <w:rsid w:val="002A5E67"/>
    <w:rsid w:val="002A60DB"/>
    <w:rsid w:val="002B7376"/>
    <w:rsid w:val="002C0C38"/>
    <w:rsid w:val="002C4B51"/>
    <w:rsid w:val="002C55C8"/>
    <w:rsid w:val="002C7821"/>
    <w:rsid w:val="002D0026"/>
    <w:rsid w:val="002D1F29"/>
    <w:rsid w:val="002D5170"/>
    <w:rsid w:val="002D58E3"/>
    <w:rsid w:val="002D7AFE"/>
    <w:rsid w:val="002E0D3E"/>
    <w:rsid w:val="002E198B"/>
    <w:rsid w:val="002E427E"/>
    <w:rsid w:val="002E51CB"/>
    <w:rsid w:val="002E5902"/>
    <w:rsid w:val="002E5D7F"/>
    <w:rsid w:val="002F1CDA"/>
    <w:rsid w:val="002F2558"/>
    <w:rsid w:val="002F3C51"/>
    <w:rsid w:val="002F4D68"/>
    <w:rsid w:val="002F7562"/>
    <w:rsid w:val="00302FED"/>
    <w:rsid w:val="00306C35"/>
    <w:rsid w:val="00306D6D"/>
    <w:rsid w:val="00310B08"/>
    <w:rsid w:val="00310EAE"/>
    <w:rsid w:val="003111C2"/>
    <w:rsid w:val="003135CC"/>
    <w:rsid w:val="00314050"/>
    <w:rsid w:val="00314253"/>
    <w:rsid w:val="0031517D"/>
    <w:rsid w:val="00316A59"/>
    <w:rsid w:val="00321BF6"/>
    <w:rsid w:val="003249BD"/>
    <w:rsid w:val="003409D2"/>
    <w:rsid w:val="00350887"/>
    <w:rsid w:val="00350CEB"/>
    <w:rsid w:val="00352459"/>
    <w:rsid w:val="0035290F"/>
    <w:rsid w:val="00354373"/>
    <w:rsid w:val="003554F3"/>
    <w:rsid w:val="00357285"/>
    <w:rsid w:val="003673E2"/>
    <w:rsid w:val="0037192A"/>
    <w:rsid w:val="00371C79"/>
    <w:rsid w:val="00373E02"/>
    <w:rsid w:val="00374097"/>
    <w:rsid w:val="0037427D"/>
    <w:rsid w:val="003747E7"/>
    <w:rsid w:val="00375E39"/>
    <w:rsid w:val="0037614F"/>
    <w:rsid w:val="00376CD1"/>
    <w:rsid w:val="0037722E"/>
    <w:rsid w:val="00384205"/>
    <w:rsid w:val="00385921"/>
    <w:rsid w:val="003920E9"/>
    <w:rsid w:val="003951E1"/>
    <w:rsid w:val="0039565F"/>
    <w:rsid w:val="00395F03"/>
    <w:rsid w:val="003A2091"/>
    <w:rsid w:val="003A3D8C"/>
    <w:rsid w:val="003B09C6"/>
    <w:rsid w:val="003B13FB"/>
    <w:rsid w:val="003B5487"/>
    <w:rsid w:val="003B618B"/>
    <w:rsid w:val="003B7420"/>
    <w:rsid w:val="003C2A54"/>
    <w:rsid w:val="003C497E"/>
    <w:rsid w:val="003C5DFC"/>
    <w:rsid w:val="003D1171"/>
    <w:rsid w:val="003D65E6"/>
    <w:rsid w:val="003D6CC4"/>
    <w:rsid w:val="003D7B23"/>
    <w:rsid w:val="003E69B6"/>
    <w:rsid w:val="003E7FA7"/>
    <w:rsid w:val="003F0C4F"/>
    <w:rsid w:val="003F2A6D"/>
    <w:rsid w:val="003F2E5E"/>
    <w:rsid w:val="003F3997"/>
    <w:rsid w:val="003F4F4C"/>
    <w:rsid w:val="003F58F7"/>
    <w:rsid w:val="003F68BB"/>
    <w:rsid w:val="003F68EA"/>
    <w:rsid w:val="003F7972"/>
    <w:rsid w:val="003F7D36"/>
    <w:rsid w:val="00400231"/>
    <w:rsid w:val="00401FBA"/>
    <w:rsid w:val="0040263F"/>
    <w:rsid w:val="00402943"/>
    <w:rsid w:val="00403A91"/>
    <w:rsid w:val="00405594"/>
    <w:rsid w:val="0040625E"/>
    <w:rsid w:val="00410700"/>
    <w:rsid w:val="00413501"/>
    <w:rsid w:val="004156F7"/>
    <w:rsid w:val="00417608"/>
    <w:rsid w:val="004179D1"/>
    <w:rsid w:val="00421059"/>
    <w:rsid w:val="0042177E"/>
    <w:rsid w:val="004248F9"/>
    <w:rsid w:val="004337A1"/>
    <w:rsid w:val="00435714"/>
    <w:rsid w:val="00435E48"/>
    <w:rsid w:val="00437831"/>
    <w:rsid w:val="00442250"/>
    <w:rsid w:val="00443F83"/>
    <w:rsid w:val="00444CC0"/>
    <w:rsid w:val="00447B36"/>
    <w:rsid w:val="004538D9"/>
    <w:rsid w:val="00455105"/>
    <w:rsid w:val="0045716B"/>
    <w:rsid w:val="004663CA"/>
    <w:rsid w:val="004700AB"/>
    <w:rsid w:val="00473A0F"/>
    <w:rsid w:val="004767D9"/>
    <w:rsid w:val="00477FA3"/>
    <w:rsid w:val="004806C9"/>
    <w:rsid w:val="00481ECE"/>
    <w:rsid w:val="0048356D"/>
    <w:rsid w:val="004962E2"/>
    <w:rsid w:val="00496761"/>
    <w:rsid w:val="004A023D"/>
    <w:rsid w:val="004A76C8"/>
    <w:rsid w:val="004B15F2"/>
    <w:rsid w:val="004B1E7A"/>
    <w:rsid w:val="004B2420"/>
    <w:rsid w:val="004B3B09"/>
    <w:rsid w:val="004B51F9"/>
    <w:rsid w:val="004B66F4"/>
    <w:rsid w:val="004C54B0"/>
    <w:rsid w:val="004C6129"/>
    <w:rsid w:val="004D196B"/>
    <w:rsid w:val="004D28D7"/>
    <w:rsid w:val="004D550F"/>
    <w:rsid w:val="004E0052"/>
    <w:rsid w:val="004E07DB"/>
    <w:rsid w:val="004E0A92"/>
    <w:rsid w:val="004E6274"/>
    <w:rsid w:val="004F0E95"/>
    <w:rsid w:val="004F1EEB"/>
    <w:rsid w:val="004F6E86"/>
    <w:rsid w:val="004F7971"/>
    <w:rsid w:val="00500B4A"/>
    <w:rsid w:val="00501112"/>
    <w:rsid w:val="005039C8"/>
    <w:rsid w:val="00504DE5"/>
    <w:rsid w:val="00505EFD"/>
    <w:rsid w:val="00507B18"/>
    <w:rsid w:val="00523588"/>
    <w:rsid w:val="00527161"/>
    <w:rsid w:val="00531CF2"/>
    <w:rsid w:val="00532515"/>
    <w:rsid w:val="00537113"/>
    <w:rsid w:val="0054006E"/>
    <w:rsid w:val="00541267"/>
    <w:rsid w:val="00541611"/>
    <w:rsid w:val="005420FE"/>
    <w:rsid w:val="00543848"/>
    <w:rsid w:val="00544ECE"/>
    <w:rsid w:val="00550073"/>
    <w:rsid w:val="00550C22"/>
    <w:rsid w:val="00551082"/>
    <w:rsid w:val="00551D77"/>
    <w:rsid w:val="005529D6"/>
    <w:rsid w:val="005566F7"/>
    <w:rsid w:val="00556FD5"/>
    <w:rsid w:val="00562D72"/>
    <w:rsid w:val="00562ED6"/>
    <w:rsid w:val="00563674"/>
    <w:rsid w:val="0056475F"/>
    <w:rsid w:val="0056687A"/>
    <w:rsid w:val="00570A16"/>
    <w:rsid w:val="0057167D"/>
    <w:rsid w:val="00574E91"/>
    <w:rsid w:val="00575A3A"/>
    <w:rsid w:val="00576564"/>
    <w:rsid w:val="0057675A"/>
    <w:rsid w:val="00576E60"/>
    <w:rsid w:val="00577C7B"/>
    <w:rsid w:val="00580E14"/>
    <w:rsid w:val="00581285"/>
    <w:rsid w:val="00584192"/>
    <w:rsid w:val="0058472F"/>
    <w:rsid w:val="005859E7"/>
    <w:rsid w:val="0058783B"/>
    <w:rsid w:val="005916CE"/>
    <w:rsid w:val="00592E24"/>
    <w:rsid w:val="00594D72"/>
    <w:rsid w:val="005972AA"/>
    <w:rsid w:val="005A102D"/>
    <w:rsid w:val="005A16FF"/>
    <w:rsid w:val="005A60F5"/>
    <w:rsid w:val="005A6621"/>
    <w:rsid w:val="005A7192"/>
    <w:rsid w:val="005A7A95"/>
    <w:rsid w:val="005A7C92"/>
    <w:rsid w:val="005B39F3"/>
    <w:rsid w:val="005B774D"/>
    <w:rsid w:val="005C0D9B"/>
    <w:rsid w:val="005C2196"/>
    <w:rsid w:val="005D0A50"/>
    <w:rsid w:val="005D6B9D"/>
    <w:rsid w:val="005D77F6"/>
    <w:rsid w:val="005E0FF8"/>
    <w:rsid w:val="005E23B4"/>
    <w:rsid w:val="005E298C"/>
    <w:rsid w:val="005E2DA0"/>
    <w:rsid w:val="005E4BD5"/>
    <w:rsid w:val="005E5260"/>
    <w:rsid w:val="005E5953"/>
    <w:rsid w:val="005E5A04"/>
    <w:rsid w:val="005F0D82"/>
    <w:rsid w:val="005F20D5"/>
    <w:rsid w:val="005F35FC"/>
    <w:rsid w:val="0060428E"/>
    <w:rsid w:val="00607712"/>
    <w:rsid w:val="006078F4"/>
    <w:rsid w:val="00610AF1"/>
    <w:rsid w:val="00610C82"/>
    <w:rsid w:val="00613CF1"/>
    <w:rsid w:val="00613D02"/>
    <w:rsid w:val="006152EC"/>
    <w:rsid w:val="00615642"/>
    <w:rsid w:val="006207F3"/>
    <w:rsid w:val="0062098F"/>
    <w:rsid w:val="006209C7"/>
    <w:rsid w:val="00626D57"/>
    <w:rsid w:val="0063229C"/>
    <w:rsid w:val="00633A24"/>
    <w:rsid w:val="00634F30"/>
    <w:rsid w:val="006364E5"/>
    <w:rsid w:val="00637813"/>
    <w:rsid w:val="00640AA2"/>
    <w:rsid w:val="00642572"/>
    <w:rsid w:val="0064282A"/>
    <w:rsid w:val="00647723"/>
    <w:rsid w:val="00647EC3"/>
    <w:rsid w:val="0065001C"/>
    <w:rsid w:val="0065093F"/>
    <w:rsid w:val="00653C89"/>
    <w:rsid w:val="00655D2A"/>
    <w:rsid w:val="00656DFE"/>
    <w:rsid w:val="006614DD"/>
    <w:rsid w:val="006629EE"/>
    <w:rsid w:val="00662C5E"/>
    <w:rsid w:val="00662EAC"/>
    <w:rsid w:val="00667DB5"/>
    <w:rsid w:val="00672657"/>
    <w:rsid w:val="0067293A"/>
    <w:rsid w:val="00675644"/>
    <w:rsid w:val="00675DEE"/>
    <w:rsid w:val="00684C32"/>
    <w:rsid w:val="00687D54"/>
    <w:rsid w:val="00691756"/>
    <w:rsid w:val="0069241E"/>
    <w:rsid w:val="006937A2"/>
    <w:rsid w:val="006A3116"/>
    <w:rsid w:val="006B611B"/>
    <w:rsid w:val="006B74FF"/>
    <w:rsid w:val="006C25DE"/>
    <w:rsid w:val="006C2951"/>
    <w:rsid w:val="006C6E40"/>
    <w:rsid w:val="006D3E68"/>
    <w:rsid w:val="006D41E6"/>
    <w:rsid w:val="006D7041"/>
    <w:rsid w:val="006E6D00"/>
    <w:rsid w:val="006E7478"/>
    <w:rsid w:val="006F2466"/>
    <w:rsid w:val="006F2879"/>
    <w:rsid w:val="006F4ECF"/>
    <w:rsid w:val="006F6129"/>
    <w:rsid w:val="006F7FD0"/>
    <w:rsid w:val="00702254"/>
    <w:rsid w:val="007030BD"/>
    <w:rsid w:val="00705D65"/>
    <w:rsid w:val="00705DFC"/>
    <w:rsid w:val="007111F4"/>
    <w:rsid w:val="0071273F"/>
    <w:rsid w:val="00712B6F"/>
    <w:rsid w:val="007131B0"/>
    <w:rsid w:val="007155B6"/>
    <w:rsid w:val="00722353"/>
    <w:rsid w:val="00722D18"/>
    <w:rsid w:val="00725921"/>
    <w:rsid w:val="00725A54"/>
    <w:rsid w:val="007325D5"/>
    <w:rsid w:val="00736443"/>
    <w:rsid w:val="00737E56"/>
    <w:rsid w:val="007409AD"/>
    <w:rsid w:val="00743657"/>
    <w:rsid w:val="00746CD0"/>
    <w:rsid w:val="00756C8C"/>
    <w:rsid w:val="00761964"/>
    <w:rsid w:val="00761DFC"/>
    <w:rsid w:val="00762AAA"/>
    <w:rsid w:val="0076372B"/>
    <w:rsid w:val="007649A6"/>
    <w:rsid w:val="007671F9"/>
    <w:rsid w:val="007807E3"/>
    <w:rsid w:val="00782E1C"/>
    <w:rsid w:val="007869A9"/>
    <w:rsid w:val="00790A56"/>
    <w:rsid w:val="007927F5"/>
    <w:rsid w:val="007931B3"/>
    <w:rsid w:val="007944D5"/>
    <w:rsid w:val="00796637"/>
    <w:rsid w:val="007A2D2F"/>
    <w:rsid w:val="007B45F6"/>
    <w:rsid w:val="007B595F"/>
    <w:rsid w:val="007C1C61"/>
    <w:rsid w:val="007C1D31"/>
    <w:rsid w:val="007C6692"/>
    <w:rsid w:val="007D3B13"/>
    <w:rsid w:val="007D7782"/>
    <w:rsid w:val="007E40F9"/>
    <w:rsid w:val="007E4BA2"/>
    <w:rsid w:val="007E59C2"/>
    <w:rsid w:val="007E7CFA"/>
    <w:rsid w:val="007F0866"/>
    <w:rsid w:val="007F0B86"/>
    <w:rsid w:val="007F107E"/>
    <w:rsid w:val="007F28FB"/>
    <w:rsid w:val="007F400F"/>
    <w:rsid w:val="008045FA"/>
    <w:rsid w:val="0080789C"/>
    <w:rsid w:val="0081560A"/>
    <w:rsid w:val="008175AE"/>
    <w:rsid w:val="00820196"/>
    <w:rsid w:val="0082323A"/>
    <w:rsid w:val="00823FA9"/>
    <w:rsid w:val="008304A0"/>
    <w:rsid w:val="00830625"/>
    <w:rsid w:val="00831E52"/>
    <w:rsid w:val="00832423"/>
    <w:rsid w:val="008335A6"/>
    <w:rsid w:val="00834C2C"/>
    <w:rsid w:val="0083518D"/>
    <w:rsid w:val="00836C49"/>
    <w:rsid w:val="008409EA"/>
    <w:rsid w:val="00840D0B"/>
    <w:rsid w:val="0084259F"/>
    <w:rsid w:val="00843A47"/>
    <w:rsid w:val="0084407F"/>
    <w:rsid w:val="00850D3C"/>
    <w:rsid w:val="00852EEE"/>
    <w:rsid w:val="0085590B"/>
    <w:rsid w:val="008611A1"/>
    <w:rsid w:val="008618A1"/>
    <w:rsid w:val="00862C01"/>
    <w:rsid w:val="00865F3B"/>
    <w:rsid w:val="008674A0"/>
    <w:rsid w:val="008708FD"/>
    <w:rsid w:val="0087154E"/>
    <w:rsid w:val="008722A5"/>
    <w:rsid w:val="008724B7"/>
    <w:rsid w:val="008749D2"/>
    <w:rsid w:val="00882CD0"/>
    <w:rsid w:val="00894FAC"/>
    <w:rsid w:val="00895422"/>
    <w:rsid w:val="00897203"/>
    <w:rsid w:val="00897982"/>
    <w:rsid w:val="008A058B"/>
    <w:rsid w:val="008A3B8C"/>
    <w:rsid w:val="008A4ACD"/>
    <w:rsid w:val="008A6125"/>
    <w:rsid w:val="008A7B88"/>
    <w:rsid w:val="008B4DE1"/>
    <w:rsid w:val="008B4EE5"/>
    <w:rsid w:val="008B5D89"/>
    <w:rsid w:val="008B6512"/>
    <w:rsid w:val="008B7618"/>
    <w:rsid w:val="008B79D3"/>
    <w:rsid w:val="008B7CF8"/>
    <w:rsid w:val="008C2CD4"/>
    <w:rsid w:val="008D08FA"/>
    <w:rsid w:val="008D4475"/>
    <w:rsid w:val="008E3D2A"/>
    <w:rsid w:val="008E3E2E"/>
    <w:rsid w:val="008E48B9"/>
    <w:rsid w:val="008E4C03"/>
    <w:rsid w:val="008E6EA4"/>
    <w:rsid w:val="008E7010"/>
    <w:rsid w:val="008F3173"/>
    <w:rsid w:val="008F3302"/>
    <w:rsid w:val="008F35AC"/>
    <w:rsid w:val="008F4D8A"/>
    <w:rsid w:val="008F518C"/>
    <w:rsid w:val="008F763F"/>
    <w:rsid w:val="009014D1"/>
    <w:rsid w:val="00901A2B"/>
    <w:rsid w:val="0090297C"/>
    <w:rsid w:val="00903564"/>
    <w:rsid w:val="00903B7D"/>
    <w:rsid w:val="009040BE"/>
    <w:rsid w:val="00910C33"/>
    <w:rsid w:val="00912512"/>
    <w:rsid w:val="00914414"/>
    <w:rsid w:val="00914641"/>
    <w:rsid w:val="00914A4D"/>
    <w:rsid w:val="00915CC0"/>
    <w:rsid w:val="00917582"/>
    <w:rsid w:val="00924D5D"/>
    <w:rsid w:val="00926EE6"/>
    <w:rsid w:val="00926F11"/>
    <w:rsid w:val="00927E63"/>
    <w:rsid w:val="00932F2E"/>
    <w:rsid w:val="00933E3A"/>
    <w:rsid w:val="00934E1E"/>
    <w:rsid w:val="00935C07"/>
    <w:rsid w:val="0093708F"/>
    <w:rsid w:val="009402BB"/>
    <w:rsid w:val="00940366"/>
    <w:rsid w:val="00940E1E"/>
    <w:rsid w:val="00941BB0"/>
    <w:rsid w:val="00941FBD"/>
    <w:rsid w:val="009428A5"/>
    <w:rsid w:val="00942C0A"/>
    <w:rsid w:val="00944EE3"/>
    <w:rsid w:val="009467DF"/>
    <w:rsid w:val="009508C5"/>
    <w:rsid w:val="00953E76"/>
    <w:rsid w:val="00955399"/>
    <w:rsid w:val="009568E7"/>
    <w:rsid w:val="00963118"/>
    <w:rsid w:val="00963B4E"/>
    <w:rsid w:val="00963D07"/>
    <w:rsid w:val="00964845"/>
    <w:rsid w:val="0096627F"/>
    <w:rsid w:val="00970E7A"/>
    <w:rsid w:val="0097208E"/>
    <w:rsid w:val="00974826"/>
    <w:rsid w:val="00981129"/>
    <w:rsid w:val="00983532"/>
    <w:rsid w:val="00984110"/>
    <w:rsid w:val="0098572A"/>
    <w:rsid w:val="00991834"/>
    <w:rsid w:val="00993A08"/>
    <w:rsid w:val="0099553E"/>
    <w:rsid w:val="009A0BDD"/>
    <w:rsid w:val="009A1BC9"/>
    <w:rsid w:val="009A5087"/>
    <w:rsid w:val="009A5E6A"/>
    <w:rsid w:val="009A798B"/>
    <w:rsid w:val="009B6EC0"/>
    <w:rsid w:val="009C17C8"/>
    <w:rsid w:val="009C36CD"/>
    <w:rsid w:val="009C446B"/>
    <w:rsid w:val="009C483B"/>
    <w:rsid w:val="009C4C24"/>
    <w:rsid w:val="009D0B33"/>
    <w:rsid w:val="009D159F"/>
    <w:rsid w:val="009D1A3E"/>
    <w:rsid w:val="009D27B6"/>
    <w:rsid w:val="009D3248"/>
    <w:rsid w:val="009D4A12"/>
    <w:rsid w:val="009D4BB5"/>
    <w:rsid w:val="009D7F44"/>
    <w:rsid w:val="009E7D5B"/>
    <w:rsid w:val="00A03449"/>
    <w:rsid w:val="00A03C26"/>
    <w:rsid w:val="00A048DF"/>
    <w:rsid w:val="00A04A14"/>
    <w:rsid w:val="00A06003"/>
    <w:rsid w:val="00A06EA4"/>
    <w:rsid w:val="00A12017"/>
    <w:rsid w:val="00A15B44"/>
    <w:rsid w:val="00A1753F"/>
    <w:rsid w:val="00A17D8B"/>
    <w:rsid w:val="00A20147"/>
    <w:rsid w:val="00A2288A"/>
    <w:rsid w:val="00A2364B"/>
    <w:rsid w:val="00A23CC7"/>
    <w:rsid w:val="00A30F07"/>
    <w:rsid w:val="00A318BE"/>
    <w:rsid w:val="00A36F53"/>
    <w:rsid w:val="00A519EF"/>
    <w:rsid w:val="00A53995"/>
    <w:rsid w:val="00A57913"/>
    <w:rsid w:val="00A60221"/>
    <w:rsid w:val="00A61365"/>
    <w:rsid w:val="00A672CA"/>
    <w:rsid w:val="00A71A8D"/>
    <w:rsid w:val="00A73FB2"/>
    <w:rsid w:val="00A769E8"/>
    <w:rsid w:val="00A77051"/>
    <w:rsid w:val="00A81545"/>
    <w:rsid w:val="00A8643C"/>
    <w:rsid w:val="00A92CD8"/>
    <w:rsid w:val="00A94611"/>
    <w:rsid w:val="00A946D5"/>
    <w:rsid w:val="00AA22B8"/>
    <w:rsid w:val="00AA2602"/>
    <w:rsid w:val="00AA36DD"/>
    <w:rsid w:val="00AB051B"/>
    <w:rsid w:val="00AB0B90"/>
    <w:rsid w:val="00AB0EC6"/>
    <w:rsid w:val="00AB0F19"/>
    <w:rsid w:val="00AB2694"/>
    <w:rsid w:val="00AC08D5"/>
    <w:rsid w:val="00AC1216"/>
    <w:rsid w:val="00AC127A"/>
    <w:rsid w:val="00AC1328"/>
    <w:rsid w:val="00AC588F"/>
    <w:rsid w:val="00AC6311"/>
    <w:rsid w:val="00AD0D2C"/>
    <w:rsid w:val="00AD0F40"/>
    <w:rsid w:val="00AD36B2"/>
    <w:rsid w:val="00AD69D9"/>
    <w:rsid w:val="00AD7982"/>
    <w:rsid w:val="00AD798D"/>
    <w:rsid w:val="00AD7B83"/>
    <w:rsid w:val="00AE1441"/>
    <w:rsid w:val="00AE1B2B"/>
    <w:rsid w:val="00AE2AD5"/>
    <w:rsid w:val="00AE2AD6"/>
    <w:rsid w:val="00AE6F79"/>
    <w:rsid w:val="00AE70C9"/>
    <w:rsid w:val="00AF3CD7"/>
    <w:rsid w:val="00AF419D"/>
    <w:rsid w:val="00AF4376"/>
    <w:rsid w:val="00AF4EC1"/>
    <w:rsid w:val="00AF5318"/>
    <w:rsid w:val="00AF59C8"/>
    <w:rsid w:val="00AF5E62"/>
    <w:rsid w:val="00AF7D4C"/>
    <w:rsid w:val="00B03F35"/>
    <w:rsid w:val="00B13F01"/>
    <w:rsid w:val="00B14C06"/>
    <w:rsid w:val="00B1716A"/>
    <w:rsid w:val="00B234CE"/>
    <w:rsid w:val="00B24776"/>
    <w:rsid w:val="00B25643"/>
    <w:rsid w:val="00B264E3"/>
    <w:rsid w:val="00B26610"/>
    <w:rsid w:val="00B30012"/>
    <w:rsid w:val="00B347DF"/>
    <w:rsid w:val="00B348E1"/>
    <w:rsid w:val="00B36D83"/>
    <w:rsid w:val="00B37455"/>
    <w:rsid w:val="00B37F19"/>
    <w:rsid w:val="00B40367"/>
    <w:rsid w:val="00B4072B"/>
    <w:rsid w:val="00B40A3B"/>
    <w:rsid w:val="00B43F11"/>
    <w:rsid w:val="00B44D7C"/>
    <w:rsid w:val="00B453D1"/>
    <w:rsid w:val="00B47127"/>
    <w:rsid w:val="00B473E7"/>
    <w:rsid w:val="00B510F0"/>
    <w:rsid w:val="00B5228C"/>
    <w:rsid w:val="00B54260"/>
    <w:rsid w:val="00B542CA"/>
    <w:rsid w:val="00B57B96"/>
    <w:rsid w:val="00B630E6"/>
    <w:rsid w:val="00B70A33"/>
    <w:rsid w:val="00B718C1"/>
    <w:rsid w:val="00B7356F"/>
    <w:rsid w:val="00B73C9A"/>
    <w:rsid w:val="00B759A0"/>
    <w:rsid w:val="00B86E85"/>
    <w:rsid w:val="00B87063"/>
    <w:rsid w:val="00B925B2"/>
    <w:rsid w:val="00B9320C"/>
    <w:rsid w:val="00B93776"/>
    <w:rsid w:val="00B93C84"/>
    <w:rsid w:val="00BA0374"/>
    <w:rsid w:val="00BA0FFA"/>
    <w:rsid w:val="00BA20E7"/>
    <w:rsid w:val="00BA36A6"/>
    <w:rsid w:val="00BB3715"/>
    <w:rsid w:val="00BB6E90"/>
    <w:rsid w:val="00BC0C2E"/>
    <w:rsid w:val="00BC243E"/>
    <w:rsid w:val="00BC5541"/>
    <w:rsid w:val="00BC6BC8"/>
    <w:rsid w:val="00BC7BC4"/>
    <w:rsid w:val="00BD0575"/>
    <w:rsid w:val="00BD0A44"/>
    <w:rsid w:val="00BD1428"/>
    <w:rsid w:val="00BD4BE7"/>
    <w:rsid w:val="00BD5245"/>
    <w:rsid w:val="00BD766B"/>
    <w:rsid w:val="00BF04AE"/>
    <w:rsid w:val="00BF1BA7"/>
    <w:rsid w:val="00BF73E4"/>
    <w:rsid w:val="00C01B8E"/>
    <w:rsid w:val="00C0264D"/>
    <w:rsid w:val="00C02E62"/>
    <w:rsid w:val="00C059DC"/>
    <w:rsid w:val="00C12F10"/>
    <w:rsid w:val="00C1364D"/>
    <w:rsid w:val="00C145CC"/>
    <w:rsid w:val="00C16820"/>
    <w:rsid w:val="00C214E4"/>
    <w:rsid w:val="00C21DEE"/>
    <w:rsid w:val="00C2224B"/>
    <w:rsid w:val="00C233F1"/>
    <w:rsid w:val="00C23485"/>
    <w:rsid w:val="00C24127"/>
    <w:rsid w:val="00C313F3"/>
    <w:rsid w:val="00C32707"/>
    <w:rsid w:val="00C32C46"/>
    <w:rsid w:val="00C348D9"/>
    <w:rsid w:val="00C41649"/>
    <w:rsid w:val="00C4381B"/>
    <w:rsid w:val="00C46CB8"/>
    <w:rsid w:val="00C46EB2"/>
    <w:rsid w:val="00C471BF"/>
    <w:rsid w:val="00C5239A"/>
    <w:rsid w:val="00C53383"/>
    <w:rsid w:val="00C548C2"/>
    <w:rsid w:val="00C5503E"/>
    <w:rsid w:val="00C57356"/>
    <w:rsid w:val="00C610FE"/>
    <w:rsid w:val="00C616D9"/>
    <w:rsid w:val="00C67735"/>
    <w:rsid w:val="00C7087F"/>
    <w:rsid w:val="00C7161F"/>
    <w:rsid w:val="00C72937"/>
    <w:rsid w:val="00C743C0"/>
    <w:rsid w:val="00C745E5"/>
    <w:rsid w:val="00C77393"/>
    <w:rsid w:val="00C81643"/>
    <w:rsid w:val="00C8221B"/>
    <w:rsid w:val="00C83165"/>
    <w:rsid w:val="00C862B4"/>
    <w:rsid w:val="00C87E8D"/>
    <w:rsid w:val="00C94004"/>
    <w:rsid w:val="00CA11AB"/>
    <w:rsid w:val="00CA3801"/>
    <w:rsid w:val="00CB0773"/>
    <w:rsid w:val="00CB08B8"/>
    <w:rsid w:val="00CB1409"/>
    <w:rsid w:val="00CB2C04"/>
    <w:rsid w:val="00CB516C"/>
    <w:rsid w:val="00CB67BC"/>
    <w:rsid w:val="00CB7DC3"/>
    <w:rsid w:val="00CC2C56"/>
    <w:rsid w:val="00CC39C6"/>
    <w:rsid w:val="00CC6015"/>
    <w:rsid w:val="00CC78F7"/>
    <w:rsid w:val="00CC7CC3"/>
    <w:rsid w:val="00CE6D11"/>
    <w:rsid w:val="00CE7034"/>
    <w:rsid w:val="00CF20B4"/>
    <w:rsid w:val="00CF4841"/>
    <w:rsid w:val="00CF7BC3"/>
    <w:rsid w:val="00CF7E5D"/>
    <w:rsid w:val="00D0132C"/>
    <w:rsid w:val="00D049AF"/>
    <w:rsid w:val="00D06C1E"/>
    <w:rsid w:val="00D06DDE"/>
    <w:rsid w:val="00D14D4E"/>
    <w:rsid w:val="00D17844"/>
    <w:rsid w:val="00D20B5C"/>
    <w:rsid w:val="00D22ACA"/>
    <w:rsid w:val="00D24BAE"/>
    <w:rsid w:val="00D27601"/>
    <w:rsid w:val="00D301CA"/>
    <w:rsid w:val="00D34EA5"/>
    <w:rsid w:val="00D40CF4"/>
    <w:rsid w:val="00D4459D"/>
    <w:rsid w:val="00D46D46"/>
    <w:rsid w:val="00D53006"/>
    <w:rsid w:val="00D533DD"/>
    <w:rsid w:val="00D56803"/>
    <w:rsid w:val="00D606F5"/>
    <w:rsid w:val="00D64884"/>
    <w:rsid w:val="00D7472E"/>
    <w:rsid w:val="00D75C39"/>
    <w:rsid w:val="00D75F0F"/>
    <w:rsid w:val="00D81092"/>
    <w:rsid w:val="00D82279"/>
    <w:rsid w:val="00D8342F"/>
    <w:rsid w:val="00D835AB"/>
    <w:rsid w:val="00D85EFE"/>
    <w:rsid w:val="00D864C9"/>
    <w:rsid w:val="00D87A56"/>
    <w:rsid w:val="00D90FB5"/>
    <w:rsid w:val="00D93DCF"/>
    <w:rsid w:val="00D94674"/>
    <w:rsid w:val="00D94866"/>
    <w:rsid w:val="00DA1966"/>
    <w:rsid w:val="00DA26E8"/>
    <w:rsid w:val="00DA4F4C"/>
    <w:rsid w:val="00DA5E4F"/>
    <w:rsid w:val="00DB3F7B"/>
    <w:rsid w:val="00DB595B"/>
    <w:rsid w:val="00DB6115"/>
    <w:rsid w:val="00DC226A"/>
    <w:rsid w:val="00DC7CA2"/>
    <w:rsid w:val="00DD0CD8"/>
    <w:rsid w:val="00DD3354"/>
    <w:rsid w:val="00DD4B22"/>
    <w:rsid w:val="00DD56C8"/>
    <w:rsid w:val="00DD7902"/>
    <w:rsid w:val="00DE2E83"/>
    <w:rsid w:val="00DE302C"/>
    <w:rsid w:val="00DE3770"/>
    <w:rsid w:val="00DE3DC2"/>
    <w:rsid w:val="00DE7E79"/>
    <w:rsid w:val="00DF15AF"/>
    <w:rsid w:val="00DF4906"/>
    <w:rsid w:val="00DF5C27"/>
    <w:rsid w:val="00E00429"/>
    <w:rsid w:val="00E01E93"/>
    <w:rsid w:val="00E02FDE"/>
    <w:rsid w:val="00E07895"/>
    <w:rsid w:val="00E11DB2"/>
    <w:rsid w:val="00E1651C"/>
    <w:rsid w:val="00E16B09"/>
    <w:rsid w:val="00E17899"/>
    <w:rsid w:val="00E17C64"/>
    <w:rsid w:val="00E212D8"/>
    <w:rsid w:val="00E23086"/>
    <w:rsid w:val="00E2681C"/>
    <w:rsid w:val="00E27EAA"/>
    <w:rsid w:val="00E304B6"/>
    <w:rsid w:val="00E31303"/>
    <w:rsid w:val="00E32A94"/>
    <w:rsid w:val="00E525AF"/>
    <w:rsid w:val="00E53A72"/>
    <w:rsid w:val="00E54B1F"/>
    <w:rsid w:val="00E5529A"/>
    <w:rsid w:val="00E6189B"/>
    <w:rsid w:val="00E677C5"/>
    <w:rsid w:val="00E707D2"/>
    <w:rsid w:val="00E70963"/>
    <w:rsid w:val="00E72DF1"/>
    <w:rsid w:val="00E75B8F"/>
    <w:rsid w:val="00E75E48"/>
    <w:rsid w:val="00E818FC"/>
    <w:rsid w:val="00E85072"/>
    <w:rsid w:val="00E867E4"/>
    <w:rsid w:val="00E871CB"/>
    <w:rsid w:val="00E90B91"/>
    <w:rsid w:val="00E9126E"/>
    <w:rsid w:val="00E927A5"/>
    <w:rsid w:val="00E93E3F"/>
    <w:rsid w:val="00E93FCC"/>
    <w:rsid w:val="00E94A1D"/>
    <w:rsid w:val="00E953AB"/>
    <w:rsid w:val="00E955D8"/>
    <w:rsid w:val="00E9708E"/>
    <w:rsid w:val="00EA0639"/>
    <w:rsid w:val="00EA2071"/>
    <w:rsid w:val="00EA565A"/>
    <w:rsid w:val="00EB7276"/>
    <w:rsid w:val="00EC292F"/>
    <w:rsid w:val="00EC5AED"/>
    <w:rsid w:val="00EC65FE"/>
    <w:rsid w:val="00EC6B00"/>
    <w:rsid w:val="00ED1366"/>
    <w:rsid w:val="00ED1F4D"/>
    <w:rsid w:val="00ED6F18"/>
    <w:rsid w:val="00EE1813"/>
    <w:rsid w:val="00EE2D3A"/>
    <w:rsid w:val="00EE3CA2"/>
    <w:rsid w:val="00EE4BE1"/>
    <w:rsid w:val="00EE50A9"/>
    <w:rsid w:val="00EE61A3"/>
    <w:rsid w:val="00EE666A"/>
    <w:rsid w:val="00EE7461"/>
    <w:rsid w:val="00EF043A"/>
    <w:rsid w:val="00EF0AE3"/>
    <w:rsid w:val="00EF388E"/>
    <w:rsid w:val="00F01718"/>
    <w:rsid w:val="00F07748"/>
    <w:rsid w:val="00F126F7"/>
    <w:rsid w:val="00F13BCB"/>
    <w:rsid w:val="00F15EE9"/>
    <w:rsid w:val="00F205E3"/>
    <w:rsid w:val="00F2269D"/>
    <w:rsid w:val="00F267FC"/>
    <w:rsid w:val="00F27305"/>
    <w:rsid w:val="00F27A21"/>
    <w:rsid w:val="00F3007F"/>
    <w:rsid w:val="00F30500"/>
    <w:rsid w:val="00F335A7"/>
    <w:rsid w:val="00F371E0"/>
    <w:rsid w:val="00F43093"/>
    <w:rsid w:val="00F44AE8"/>
    <w:rsid w:val="00F46C16"/>
    <w:rsid w:val="00F476FC"/>
    <w:rsid w:val="00F50162"/>
    <w:rsid w:val="00F50A99"/>
    <w:rsid w:val="00F5130C"/>
    <w:rsid w:val="00F52C07"/>
    <w:rsid w:val="00F52E12"/>
    <w:rsid w:val="00F549C5"/>
    <w:rsid w:val="00F615B4"/>
    <w:rsid w:val="00F6295B"/>
    <w:rsid w:val="00F650C1"/>
    <w:rsid w:val="00F67C58"/>
    <w:rsid w:val="00F757D4"/>
    <w:rsid w:val="00F7624E"/>
    <w:rsid w:val="00F77739"/>
    <w:rsid w:val="00F827BB"/>
    <w:rsid w:val="00F87365"/>
    <w:rsid w:val="00F934C9"/>
    <w:rsid w:val="00F95F06"/>
    <w:rsid w:val="00FA4781"/>
    <w:rsid w:val="00FB1924"/>
    <w:rsid w:val="00FB4EE0"/>
    <w:rsid w:val="00FB5149"/>
    <w:rsid w:val="00FB7ED4"/>
    <w:rsid w:val="00FC408B"/>
    <w:rsid w:val="00FC42DE"/>
    <w:rsid w:val="00FC4671"/>
    <w:rsid w:val="00FC5104"/>
    <w:rsid w:val="00FC6DC5"/>
    <w:rsid w:val="00FD1AF8"/>
    <w:rsid w:val="00FD28F1"/>
    <w:rsid w:val="00FD3FAD"/>
    <w:rsid w:val="00FD605F"/>
    <w:rsid w:val="00FD7A24"/>
    <w:rsid w:val="00FE0DA9"/>
    <w:rsid w:val="00FE46B7"/>
    <w:rsid w:val="00FE6E2F"/>
    <w:rsid w:val="00FF03A4"/>
    <w:rsid w:val="00FF1E7E"/>
    <w:rsid w:val="00FF44B9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399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A66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3F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93FC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93FC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A662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4B66F4"/>
    <w:pPr>
      <w:ind w:left="708"/>
    </w:pPr>
  </w:style>
  <w:style w:type="paragraph" w:styleId="BalloonText">
    <w:name w:val="Balloon Text"/>
    <w:basedOn w:val="Normal"/>
    <w:link w:val="BalloonTextChar"/>
    <w:rsid w:val="00D94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4674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C13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7290"/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07712"/>
    <w:rPr>
      <w:sz w:val="24"/>
      <w:szCs w:val="24"/>
      <w:lang w:val="en-US" w:eastAsia="en-US"/>
    </w:rPr>
  </w:style>
  <w:style w:type="paragraph" w:customStyle="1" w:styleId="yiv6040906233msonormal">
    <w:name w:val="yiv6040906233msonormal"/>
    <w:basedOn w:val="Normal"/>
    <w:rsid w:val="00435714"/>
    <w:pPr>
      <w:spacing w:before="100" w:beforeAutospacing="1" w:after="100" w:afterAutospacing="1"/>
    </w:pPr>
    <w:rPr>
      <w:lang w:val="hr-BA" w:eastAsia="hr-BA"/>
    </w:rPr>
  </w:style>
  <w:style w:type="character" w:styleId="Emphasis">
    <w:name w:val="Emphasis"/>
    <w:basedOn w:val="DefaultParagraphFont"/>
    <w:qFormat/>
    <w:rsid w:val="005271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399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A66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3F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93FC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93FC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A662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4B66F4"/>
    <w:pPr>
      <w:ind w:left="708"/>
    </w:pPr>
  </w:style>
  <w:style w:type="paragraph" w:styleId="BalloonText">
    <w:name w:val="Balloon Text"/>
    <w:basedOn w:val="Normal"/>
    <w:link w:val="BalloonTextChar"/>
    <w:rsid w:val="00D94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4674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C13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7290"/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07712"/>
    <w:rPr>
      <w:sz w:val="24"/>
      <w:szCs w:val="24"/>
      <w:lang w:val="en-US" w:eastAsia="en-US"/>
    </w:rPr>
  </w:style>
  <w:style w:type="paragraph" w:customStyle="1" w:styleId="yiv6040906233msonormal">
    <w:name w:val="yiv6040906233msonormal"/>
    <w:basedOn w:val="Normal"/>
    <w:rsid w:val="00435714"/>
    <w:pPr>
      <w:spacing w:before="100" w:beforeAutospacing="1" w:after="100" w:afterAutospacing="1"/>
    </w:pPr>
    <w:rPr>
      <w:lang w:val="hr-BA" w:eastAsia="hr-BA"/>
    </w:rPr>
  </w:style>
  <w:style w:type="character" w:styleId="Emphasis">
    <w:name w:val="Emphasis"/>
    <w:basedOn w:val="DefaultParagraphFont"/>
    <w:qFormat/>
    <w:rsid w:val="005271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dicinska@yahoo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rma\Desktop\MEMORANDUM%20-%20prazan.doc%20o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6FA79-9F10-4B49-98B7-7263ED705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- prazan.doc oda</Template>
  <TotalTime>6371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</vt:lpstr>
    </vt:vector>
  </TitlesOfParts>
  <Company>Microsoft Corporation</Company>
  <LinksUpToDate>false</LinksUpToDate>
  <CharactersWithSpaces>940</CharactersWithSpaces>
  <SharedDoc>false</SharedDoc>
  <HLinks>
    <vt:vector size="6" baseType="variant">
      <vt:variant>
        <vt:i4>131104</vt:i4>
      </vt:variant>
      <vt:variant>
        <vt:i4>0</vt:i4>
      </vt:variant>
      <vt:variant>
        <vt:i4>0</vt:i4>
      </vt:variant>
      <vt:variant>
        <vt:i4>5</vt:i4>
      </vt:variant>
      <vt:variant>
        <vt:lpwstr>mailto:medicinska@yahoo.com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</dc:title>
  <dc:creator>Nerma</dc:creator>
  <cp:lastModifiedBy>User</cp:lastModifiedBy>
  <cp:revision>294</cp:revision>
  <cp:lastPrinted>2021-02-04T09:44:00Z</cp:lastPrinted>
  <dcterms:created xsi:type="dcterms:W3CDTF">2013-04-11T06:54:00Z</dcterms:created>
  <dcterms:modified xsi:type="dcterms:W3CDTF">2021-02-04T09:51:00Z</dcterms:modified>
</cp:coreProperties>
</file>